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85" w:rsidRDefault="00F16985" w:rsidP="00F16985">
      <w:pPr>
        <w:tabs>
          <w:tab w:val="left" w:pos="6930"/>
        </w:tabs>
        <w:rPr>
          <w:b/>
          <w:sz w:val="24"/>
          <w:szCs w:val="24"/>
        </w:rPr>
      </w:pPr>
      <w:r w:rsidRPr="009469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995A6" wp14:editId="684EDAB1">
                <wp:simplePos x="0" y="0"/>
                <wp:positionH relativeFrom="column">
                  <wp:posOffset>3886200</wp:posOffset>
                </wp:positionH>
                <wp:positionV relativeFrom="paragraph">
                  <wp:posOffset>-86995</wp:posOffset>
                </wp:positionV>
                <wp:extent cx="2543175" cy="2152650"/>
                <wp:effectExtent l="0" t="0" r="28575" b="19050"/>
                <wp:wrapNone/>
                <wp:docPr id="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01" w:rsidRPr="0060677C" w:rsidRDefault="00B77301" w:rsidP="00B7730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0677C">
                              <w:rPr>
                                <w:b/>
                                <w:u w:val="single"/>
                              </w:rPr>
                              <w:t>Service Codes</w:t>
                            </w:r>
                          </w:p>
                          <w:p w:rsidR="00B77301" w:rsidRPr="00E42B95" w:rsidRDefault="00B77301" w:rsidP="00B7730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42B95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10 Friendly Visits</w:t>
                            </w:r>
                            <w:r w:rsidRPr="00E42B95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B77301" w:rsidRPr="00E42B95" w:rsidRDefault="00B77301" w:rsidP="00B7730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42B95">
                              <w:rPr>
                                <w:b/>
                                <w:sz w:val="22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sz w:val="22"/>
                              </w:rPr>
                              <w:t>0 Transportation</w:t>
                            </w:r>
                          </w:p>
                          <w:p w:rsidR="00B77301" w:rsidRDefault="00B77301" w:rsidP="00B7730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42B95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21 Medical Transportation </w:t>
                            </w:r>
                          </w:p>
                          <w:p w:rsidR="00B77301" w:rsidRDefault="00B77301" w:rsidP="00B7730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40 Shopping</w:t>
                            </w:r>
                          </w:p>
                          <w:p w:rsidR="00B77301" w:rsidRDefault="00B77301" w:rsidP="00B7730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50 Friendly Phone calls</w:t>
                            </w:r>
                          </w:p>
                          <w:p w:rsidR="00B77301" w:rsidRPr="00E42B95" w:rsidRDefault="00B77301" w:rsidP="00B7730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61 Card Ministry</w:t>
                            </w:r>
                          </w:p>
                          <w:p w:rsidR="00B77301" w:rsidRDefault="00B77301" w:rsidP="00B7730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42B95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81 Liaison Referrals</w:t>
                            </w:r>
                          </w:p>
                          <w:p w:rsidR="00B77301" w:rsidRDefault="00B77301" w:rsidP="00B7730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82 Assessment Referrals</w:t>
                            </w:r>
                          </w:p>
                          <w:p w:rsidR="00B77301" w:rsidRDefault="00B77301" w:rsidP="00B7730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132 Office/Clerical</w:t>
                            </w:r>
                          </w:p>
                          <w:p w:rsidR="00B77301" w:rsidRDefault="00B77301" w:rsidP="00B7730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141 Board/Committee</w:t>
                            </w:r>
                          </w:p>
                          <w:p w:rsidR="00B77301" w:rsidRDefault="00B77301" w:rsidP="00B7730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142 Fundraising</w:t>
                            </w:r>
                          </w:p>
                          <w:p w:rsidR="00B77301" w:rsidRPr="00E42B95" w:rsidRDefault="00B77301" w:rsidP="00B7730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143 Home Maintenance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995A6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margin-left:306pt;margin-top:-6.85pt;width:200.2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">
                <v:textbox>
                  <w:txbxContent>
                    <w:p w:rsidR="00B77301" w:rsidRPr="0060677C" w:rsidRDefault="00B77301" w:rsidP="00B77301">
                      <w:pPr>
                        <w:rPr>
                          <w:b/>
                          <w:u w:val="single"/>
                        </w:rPr>
                      </w:pPr>
                      <w:r w:rsidRPr="0060677C">
                        <w:rPr>
                          <w:b/>
                          <w:u w:val="single"/>
                        </w:rPr>
                        <w:t>Service Codes</w:t>
                      </w:r>
                    </w:p>
                    <w:p w:rsidR="00B77301" w:rsidRPr="00E42B95" w:rsidRDefault="00B77301" w:rsidP="00B77301">
                      <w:pPr>
                        <w:rPr>
                          <w:b/>
                          <w:sz w:val="22"/>
                        </w:rPr>
                      </w:pPr>
                      <w:r w:rsidRPr="00E42B95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10 Friendly Visits</w:t>
                      </w:r>
                      <w:r w:rsidRPr="00E42B95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B77301" w:rsidRPr="00E42B95" w:rsidRDefault="00B77301" w:rsidP="00B77301">
                      <w:pPr>
                        <w:rPr>
                          <w:b/>
                          <w:sz w:val="22"/>
                        </w:rPr>
                      </w:pPr>
                      <w:r w:rsidRPr="00E42B95">
                        <w:rPr>
                          <w:b/>
                          <w:sz w:val="22"/>
                        </w:rPr>
                        <w:t xml:space="preserve"> 2</w:t>
                      </w:r>
                      <w:r>
                        <w:rPr>
                          <w:b/>
                          <w:sz w:val="22"/>
                        </w:rPr>
                        <w:t>0 Transportation</w:t>
                      </w:r>
                    </w:p>
                    <w:p w:rsidR="00B77301" w:rsidRDefault="00B77301" w:rsidP="00B77301">
                      <w:pPr>
                        <w:rPr>
                          <w:b/>
                          <w:sz w:val="22"/>
                        </w:rPr>
                      </w:pPr>
                      <w:r w:rsidRPr="00E42B95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 xml:space="preserve">21 Medical Transportation </w:t>
                      </w:r>
                    </w:p>
                    <w:p w:rsidR="00B77301" w:rsidRDefault="00B77301" w:rsidP="00B7730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40 Shopping</w:t>
                      </w:r>
                    </w:p>
                    <w:p w:rsidR="00B77301" w:rsidRDefault="00B77301" w:rsidP="00B7730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50 Friendly Phone calls</w:t>
                      </w:r>
                    </w:p>
                    <w:p w:rsidR="00B77301" w:rsidRPr="00E42B95" w:rsidRDefault="00B77301" w:rsidP="00B7730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61 Card Ministry</w:t>
                      </w:r>
                    </w:p>
                    <w:p w:rsidR="00B77301" w:rsidRDefault="00B77301" w:rsidP="00B77301">
                      <w:pPr>
                        <w:rPr>
                          <w:b/>
                          <w:sz w:val="22"/>
                        </w:rPr>
                      </w:pPr>
                      <w:r w:rsidRPr="00E42B95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81 Liaison Referrals</w:t>
                      </w:r>
                    </w:p>
                    <w:p w:rsidR="00B77301" w:rsidRDefault="00B77301" w:rsidP="00B7730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82 Assessment Referrals</w:t>
                      </w:r>
                    </w:p>
                    <w:p w:rsidR="00B77301" w:rsidRDefault="00B77301" w:rsidP="00B7730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132 Office/Clerical</w:t>
                      </w:r>
                    </w:p>
                    <w:p w:rsidR="00B77301" w:rsidRDefault="00B77301" w:rsidP="00B7730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141 Board/Committee</w:t>
                      </w:r>
                    </w:p>
                    <w:p w:rsidR="00B77301" w:rsidRDefault="00B77301" w:rsidP="00B7730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142 Fundraising</w:t>
                      </w:r>
                    </w:p>
                    <w:p w:rsidR="00B77301" w:rsidRPr="00E42B95" w:rsidRDefault="00B77301" w:rsidP="00B7730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143 Home Maintenance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996400" wp14:editId="469E4C2F">
            <wp:extent cx="2295144" cy="896112"/>
            <wp:effectExtent l="0" t="0" r="0" b="0"/>
            <wp:docPr id="2" name="Picture 2" descr="BN-FIA_inline+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-FIA_inline+c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44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85" w:rsidRDefault="00F16985" w:rsidP="00F16985">
      <w:pPr>
        <w:tabs>
          <w:tab w:val="left" w:pos="6930"/>
        </w:tabs>
        <w:rPr>
          <w:b/>
          <w:sz w:val="24"/>
          <w:szCs w:val="24"/>
        </w:rPr>
      </w:pPr>
    </w:p>
    <w:p w:rsidR="00B77301" w:rsidRPr="009469F1" w:rsidRDefault="00B77301" w:rsidP="00F16985">
      <w:pPr>
        <w:tabs>
          <w:tab w:val="left" w:pos="6930"/>
        </w:tabs>
        <w:rPr>
          <w:b/>
          <w:sz w:val="24"/>
          <w:szCs w:val="24"/>
        </w:rPr>
      </w:pPr>
      <w:r w:rsidRPr="009469F1">
        <w:rPr>
          <w:b/>
          <w:sz w:val="24"/>
          <w:szCs w:val="24"/>
        </w:rPr>
        <w:t>Monthly Individual Volunteer Timesheet</w:t>
      </w:r>
    </w:p>
    <w:p w:rsidR="00B77301" w:rsidRPr="009469F1" w:rsidRDefault="00B77301" w:rsidP="00B77301">
      <w:pPr>
        <w:rPr>
          <w:b/>
          <w:sz w:val="24"/>
          <w:szCs w:val="24"/>
        </w:rPr>
      </w:pPr>
    </w:p>
    <w:p w:rsidR="00B77301" w:rsidRPr="009469F1" w:rsidRDefault="000F6241" w:rsidP="00D109D0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Month</w:t>
      </w:r>
      <w:r w:rsidR="00D109D0" w:rsidRPr="009469F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681041730"/>
          <w:placeholder>
            <w:docPart w:val="DefaultPlaceholder_1081868575"/>
          </w:placeholder>
          <w:showingPlcHdr/>
          <w:comboBox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Pr="00EE77B0">
            <w:rPr>
              <w:rStyle w:val="PlaceholderText"/>
            </w:rPr>
            <w:t>Choose an item.</w:t>
          </w:r>
        </w:sdtContent>
      </w:sdt>
      <w:r>
        <w:rPr>
          <w:b/>
          <w:sz w:val="24"/>
          <w:szCs w:val="24"/>
        </w:rPr>
        <w:t xml:space="preserve">   Year:  </w:t>
      </w:r>
      <w:sdt>
        <w:sdtPr>
          <w:rPr>
            <w:b/>
            <w:sz w:val="24"/>
            <w:szCs w:val="24"/>
          </w:rPr>
          <w:id w:val="1853069562"/>
          <w:placeholder>
            <w:docPart w:val="DefaultPlaceholder_1081868575"/>
          </w:placeholder>
          <w:showingPlcHdr/>
          <w:comboBox>
            <w:listItem w:value="Choose an item.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comboBox>
        </w:sdtPr>
        <w:sdtEndPr/>
        <w:sdtContent>
          <w:r w:rsidR="00272514" w:rsidRPr="00EE77B0">
            <w:rPr>
              <w:rStyle w:val="PlaceholderText"/>
            </w:rPr>
            <w:t>Choose an item.</w:t>
          </w:r>
        </w:sdtContent>
      </w:sdt>
    </w:p>
    <w:p w:rsidR="00B77301" w:rsidRPr="009469F1" w:rsidRDefault="00B77301" w:rsidP="00B77301">
      <w:pPr>
        <w:rPr>
          <w:b/>
          <w:sz w:val="24"/>
          <w:szCs w:val="24"/>
        </w:rPr>
      </w:pPr>
      <w:r w:rsidRPr="009469F1">
        <w:rPr>
          <w:b/>
          <w:sz w:val="24"/>
          <w:szCs w:val="24"/>
        </w:rPr>
        <w:t xml:space="preserve">Volunteer Name: </w:t>
      </w:r>
      <w:sdt>
        <w:sdtPr>
          <w:rPr>
            <w:b/>
            <w:sz w:val="24"/>
            <w:szCs w:val="24"/>
          </w:rPr>
          <w:id w:val="1895074400"/>
          <w:placeholder>
            <w:docPart w:val="DefaultPlaceholder_1081868574"/>
          </w:placeholder>
          <w:text/>
        </w:sdtPr>
        <w:sdtEndPr/>
        <w:sdtContent>
          <w:r w:rsidR="00D109D0" w:rsidRPr="009469F1">
            <w:rPr>
              <w:b/>
              <w:sz w:val="24"/>
              <w:szCs w:val="24"/>
            </w:rPr>
            <w:t xml:space="preserve">                                                 </w:t>
          </w:r>
        </w:sdtContent>
      </w:sdt>
    </w:p>
    <w:p w:rsidR="00B77301" w:rsidRPr="009469F1" w:rsidRDefault="00B77301" w:rsidP="00B77301">
      <w:pPr>
        <w:rPr>
          <w:b/>
          <w:sz w:val="24"/>
          <w:szCs w:val="24"/>
        </w:rPr>
      </w:pPr>
    </w:p>
    <w:p w:rsidR="00B77301" w:rsidRDefault="00B77301" w:rsidP="00B77301">
      <w:pPr>
        <w:rPr>
          <w:b/>
          <w:sz w:val="28"/>
        </w:rPr>
      </w:pPr>
      <w:r w:rsidRPr="009469F1">
        <w:rPr>
          <w:b/>
          <w:sz w:val="24"/>
          <w:szCs w:val="24"/>
        </w:rPr>
        <w:t xml:space="preserve">Congregation:  </w:t>
      </w:r>
      <w:sdt>
        <w:sdtPr>
          <w:rPr>
            <w:b/>
            <w:sz w:val="24"/>
            <w:szCs w:val="24"/>
          </w:rPr>
          <w:id w:val="1420374728"/>
          <w:placeholder>
            <w:docPart w:val="DefaultPlaceholder_1081868574"/>
          </w:placeholder>
          <w:text/>
        </w:sdtPr>
        <w:sdtEndPr>
          <w:rPr>
            <w:sz w:val="28"/>
            <w:szCs w:val="20"/>
          </w:rPr>
        </w:sdtEndPr>
        <w:sdtContent>
          <w:r w:rsidR="00D109D0">
            <w:rPr>
              <w:b/>
              <w:sz w:val="28"/>
            </w:rPr>
            <w:t xml:space="preserve">                                                    </w:t>
          </w:r>
        </w:sdtContent>
      </w:sdt>
    </w:p>
    <w:p w:rsidR="001D7D24" w:rsidRDefault="001D7D24">
      <w:pPr>
        <w:pStyle w:val="Title"/>
      </w:pPr>
    </w:p>
    <w:p w:rsidR="00B77301" w:rsidRDefault="00B77301">
      <w:pPr>
        <w:pStyle w:val="Title"/>
      </w:pPr>
    </w:p>
    <w:tbl>
      <w:tblPr>
        <w:tblStyle w:val="TableGrid"/>
        <w:tblW w:w="102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1440"/>
        <w:gridCol w:w="1260"/>
        <w:gridCol w:w="1350"/>
        <w:gridCol w:w="1980"/>
        <w:gridCol w:w="2520"/>
      </w:tblGrid>
      <w:tr w:rsidR="00B77301" w:rsidTr="00F16985">
        <w:trPr>
          <w:cantSplit/>
          <w:trHeight w:val="576"/>
        </w:trPr>
        <w:tc>
          <w:tcPr>
            <w:tcW w:w="1735" w:type="dxa"/>
          </w:tcPr>
          <w:p w:rsidR="00B77301" w:rsidRPr="00CC5B09" w:rsidRDefault="00B77301" w:rsidP="00CC5B09">
            <w:pPr>
              <w:autoSpaceDE/>
              <w:autoSpaceDN/>
              <w:spacing w:before="240"/>
              <w:jc w:val="center"/>
              <w:rPr>
                <w:sz w:val="24"/>
                <w:szCs w:val="24"/>
              </w:rPr>
            </w:pPr>
            <w:r w:rsidRPr="00CC5B09">
              <w:rPr>
                <w:sz w:val="24"/>
                <w:szCs w:val="24"/>
              </w:rPr>
              <w:t>Date</w:t>
            </w:r>
          </w:p>
        </w:tc>
        <w:tc>
          <w:tcPr>
            <w:tcW w:w="1440" w:type="dxa"/>
          </w:tcPr>
          <w:p w:rsidR="00CC5B09" w:rsidRPr="00CC5B09" w:rsidRDefault="00B77301" w:rsidP="00CC5B09">
            <w:pPr>
              <w:spacing w:before="240"/>
              <w:jc w:val="center"/>
              <w:rPr>
                <w:sz w:val="24"/>
                <w:szCs w:val="24"/>
              </w:rPr>
            </w:pPr>
            <w:r w:rsidRPr="00CC5B09">
              <w:rPr>
                <w:sz w:val="24"/>
                <w:szCs w:val="24"/>
              </w:rPr>
              <w:t>Service Provided</w:t>
            </w:r>
          </w:p>
        </w:tc>
        <w:tc>
          <w:tcPr>
            <w:tcW w:w="1260" w:type="dxa"/>
          </w:tcPr>
          <w:p w:rsidR="00B77301" w:rsidRPr="00CC5B09" w:rsidRDefault="00B77301" w:rsidP="00CC5B09">
            <w:pPr>
              <w:spacing w:before="240"/>
              <w:jc w:val="center"/>
              <w:rPr>
                <w:sz w:val="24"/>
                <w:szCs w:val="24"/>
              </w:rPr>
            </w:pPr>
            <w:r w:rsidRPr="00CC5B09">
              <w:rPr>
                <w:sz w:val="24"/>
                <w:szCs w:val="24"/>
              </w:rPr>
              <w:t>Total Hours</w:t>
            </w:r>
          </w:p>
        </w:tc>
        <w:tc>
          <w:tcPr>
            <w:tcW w:w="1350" w:type="dxa"/>
          </w:tcPr>
          <w:p w:rsidR="00B77301" w:rsidRPr="00CC5B09" w:rsidRDefault="00B77301" w:rsidP="00CC5B09">
            <w:pPr>
              <w:spacing w:before="240"/>
              <w:jc w:val="center"/>
              <w:rPr>
                <w:sz w:val="24"/>
                <w:szCs w:val="24"/>
              </w:rPr>
            </w:pPr>
            <w:r w:rsidRPr="00CC5B09">
              <w:rPr>
                <w:sz w:val="24"/>
                <w:szCs w:val="24"/>
              </w:rPr>
              <w:t>Miles</w:t>
            </w:r>
          </w:p>
        </w:tc>
        <w:tc>
          <w:tcPr>
            <w:tcW w:w="1980" w:type="dxa"/>
          </w:tcPr>
          <w:p w:rsidR="00B77301" w:rsidRPr="00CC5B09" w:rsidRDefault="00B77301" w:rsidP="00CC5B09">
            <w:pPr>
              <w:spacing w:before="240"/>
              <w:jc w:val="center"/>
              <w:rPr>
                <w:sz w:val="24"/>
                <w:szCs w:val="24"/>
              </w:rPr>
            </w:pPr>
            <w:r w:rsidRPr="00CC5B09">
              <w:rPr>
                <w:sz w:val="24"/>
                <w:szCs w:val="24"/>
              </w:rPr>
              <w:t>Care Receiver</w:t>
            </w:r>
          </w:p>
        </w:tc>
        <w:tc>
          <w:tcPr>
            <w:tcW w:w="2520" w:type="dxa"/>
          </w:tcPr>
          <w:p w:rsidR="00B77301" w:rsidRPr="00CC5B09" w:rsidRDefault="00B77301" w:rsidP="009469F1">
            <w:pPr>
              <w:spacing w:before="240"/>
              <w:rPr>
                <w:sz w:val="24"/>
                <w:szCs w:val="24"/>
              </w:rPr>
            </w:pPr>
            <w:r w:rsidRPr="00CC5B09">
              <w:rPr>
                <w:sz w:val="24"/>
                <w:szCs w:val="24"/>
              </w:rPr>
              <w:t>Destination/Notes</w:t>
            </w:r>
          </w:p>
        </w:tc>
      </w:tr>
      <w:tr w:rsidR="00B77301" w:rsidTr="00F16985">
        <w:trPr>
          <w:trHeight w:val="576"/>
        </w:trPr>
        <w:sdt>
          <w:sdtPr>
            <w:rPr>
              <w:sz w:val="24"/>
              <w:szCs w:val="24"/>
            </w:rPr>
            <w:id w:val="-1480612842"/>
            <w:placeholder>
              <w:docPart w:val="7C3EA018E609467C8E5CC9759EE356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35" w:type="dxa"/>
              </w:tcPr>
              <w:p w:rsidR="00B77301" w:rsidRPr="00CC5B09" w:rsidRDefault="00D109D0">
                <w:pPr>
                  <w:rPr>
                    <w:sz w:val="24"/>
                    <w:szCs w:val="24"/>
                  </w:rPr>
                </w:pPr>
                <w:r w:rsidRPr="00CC5B09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28731033"/>
            <w:placeholder>
              <w:docPart w:val="7F13B44B83C9477E9BF7F74A844A7444"/>
            </w:placeholder>
            <w:showingPlcHdr/>
            <w:comboBox>
              <w:listItem w:value="Choose an item."/>
              <w:listItem w:displayText="10 Friendly Visits" w:value="10 Friendly Visits"/>
              <w:listItem w:displayText="20 Transportation" w:value="20 Transportation"/>
              <w:listItem w:displayText="21 Medical Transportation" w:value="21 Medical Transportation"/>
              <w:listItem w:displayText="40 Shopping" w:value="40 Shopping"/>
              <w:listItem w:displayText="50 Friendly Phone Calls" w:value="50 Friendly Phone Calls"/>
              <w:listItem w:displayText="61 Card Ministry " w:value="61 Card Ministry "/>
              <w:listItem w:displayText="81 Liason Refrrals" w:value="81 Liason Refrrals"/>
              <w:listItem w:displayText="82 Assessment Referrals" w:value="82 Assessment Referrals"/>
              <w:listItem w:displayText="132 Office/Clerical" w:value="132 Office/Clerical"/>
              <w:listItem w:displayText="141 Board/Commitee" w:value="141 Board/Commitee"/>
              <w:listItem w:displayText="142 Fundraising " w:value="142 Fundraising "/>
              <w:listItem w:displayText="143 Home Maintenance " w:value="143 Home Maintenance "/>
            </w:comboBox>
          </w:sdtPr>
          <w:sdtEndPr/>
          <w:sdtContent>
            <w:tc>
              <w:tcPr>
                <w:tcW w:w="1440" w:type="dxa"/>
              </w:tcPr>
              <w:p w:rsidR="00B77301" w:rsidRPr="00CC5B09" w:rsidRDefault="00276EF0" w:rsidP="00CC5B09">
                <w:pPr>
                  <w:rPr>
                    <w:sz w:val="24"/>
                    <w:szCs w:val="24"/>
                  </w:rPr>
                </w:pPr>
                <w:r w:rsidRPr="006C1D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:rsidR="00B77301" w:rsidRPr="00CC5B09" w:rsidRDefault="00B7730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77301" w:rsidRPr="00CC5B09" w:rsidRDefault="00B773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7301" w:rsidRPr="00CC5B09" w:rsidRDefault="00B773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77301" w:rsidRPr="00CC5B09" w:rsidRDefault="00B77301">
            <w:pPr>
              <w:rPr>
                <w:sz w:val="24"/>
                <w:szCs w:val="24"/>
              </w:rPr>
            </w:pPr>
          </w:p>
        </w:tc>
      </w:tr>
      <w:tr w:rsidR="00B77301" w:rsidTr="00F16985">
        <w:trPr>
          <w:trHeight w:val="576"/>
        </w:trPr>
        <w:sdt>
          <w:sdtPr>
            <w:rPr>
              <w:sz w:val="24"/>
              <w:szCs w:val="24"/>
            </w:rPr>
            <w:id w:val="959611454"/>
            <w:placeholder>
              <w:docPart w:val="3D1EAE82762A4D888CE22CF015554B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35" w:type="dxa"/>
              </w:tcPr>
              <w:p w:rsidR="00B77301" w:rsidRPr="00CC5B09" w:rsidRDefault="00D109D0">
                <w:pPr>
                  <w:rPr>
                    <w:sz w:val="24"/>
                    <w:szCs w:val="24"/>
                  </w:rPr>
                </w:pPr>
                <w:r w:rsidRPr="00CC5B09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8890187"/>
            <w:placeholder>
              <w:docPart w:val="58BC08D31DAF461886966D33372F3107"/>
            </w:placeholder>
            <w:showingPlcHdr/>
            <w:comboBox>
              <w:listItem w:value="Choose an item."/>
              <w:listItem w:displayText="10 Friendly Visits" w:value="10 Friendly Visits"/>
              <w:listItem w:displayText="20 Transportation" w:value="20 Transportation"/>
              <w:listItem w:displayText="21 Medical Transportation" w:value="21 Medical Transportation"/>
              <w:listItem w:displayText="40 Shopping" w:value="40 Shopping"/>
              <w:listItem w:displayText="50 Friendly Phone Calls" w:value="50 Friendly Phone Calls"/>
              <w:listItem w:displayText="61 Card Ministry " w:value="61 Card Ministry "/>
              <w:listItem w:displayText="81 Liason Refrrals" w:value="81 Liason Refrrals"/>
              <w:listItem w:displayText="82 Assessment Referrals" w:value="82 Assessment Referrals"/>
              <w:listItem w:displayText="132 Office/Clerical" w:value="132 Office/Clerical"/>
              <w:listItem w:displayText="141 Board/Commitee" w:value="141 Board/Commitee"/>
              <w:listItem w:displayText="142 Fundraising " w:value="142 Fundraising "/>
              <w:listItem w:displayText="143 Home Maintenance " w:value="143 Home Maintenance "/>
            </w:comboBox>
          </w:sdtPr>
          <w:sdtEndPr/>
          <w:sdtContent>
            <w:tc>
              <w:tcPr>
                <w:tcW w:w="1440" w:type="dxa"/>
              </w:tcPr>
              <w:p w:rsidR="00B77301" w:rsidRPr="00CC5B09" w:rsidRDefault="00276EF0" w:rsidP="00276EF0">
                <w:pPr>
                  <w:rPr>
                    <w:sz w:val="24"/>
                    <w:szCs w:val="24"/>
                  </w:rPr>
                </w:pPr>
                <w:r w:rsidRPr="006C1D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:rsidR="00B77301" w:rsidRPr="00CC5B09" w:rsidRDefault="00B7730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77301" w:rsidRPr="00CC5B09" w:rsidRDefault="00B773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7301" w:rsidRPr="00CC5B09" w:rsidRDefault="00B773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77301" w:rsidRPr="00CC5B09" w:rsidRDefault="00B77301">
            <w:pPr>
              <w:rPr>
                <w:sz w:val="24"/>
                <w:szCs w:val="24"/>
              </w:rPr>
            </w:pPr>
          </w:p>
        </w:tc>
      </w:tr>
      <w:tr w:rsidR="00276EF0" w:rsidTr="00F16985">
        <w:trPr>
          <w:trHeight w:val="576"/>
        </w:trPr>
        <w:sdt>
          <w:sdtPr>
            <w:rPr>
              <w:sz w:val="24"/>
              <w:szCs w:val="24"/>
            </w:rPr>
            <w:id w:val="-804842055"/>
            <w:placeholder>
              <w:docPart w:val="E390CB02574249E9AA3E44845A8DFF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35" w:type="dxa"/>
              </w:tcPr>
              <w:p w:rsidR="00276EF0" w:rsidRPr="00CC5B09" w:rsidRDefault="00276EF0" w:rsidP="00276EF0">
                <w:pPr>
                  <w:rPr>
                    <w:sz w:val="24"/>
                    <w:szCs w:val="24"/>
                  </w:rPr>
                </w:pPr>
                <w:r w:rsidRPr="00CC5B09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2952771"/>
            <w:placeholder>
              <w:docPart w:val="E32612A04E674815B40FD769EFA78B9C"/>
            </w:placeholder>
            <w:showingPlcHdr/>
            <w:comboBox>
              <w:listItem w:value="Choose an item."/>
              <w:listItem w:displayText="10 Friendly Visits" w:value="10 Friendly Visits"/>
              <w:listItem w:displayText="20 Transportation" w:value="20 Transportation"/>
              <w:listItem w:displayText="21 Medical Transportation" w:value="21 Medical Transportation"/>
              <w:listItem w:displayText="40 Shopping" w:value="40 Shopping"/>
              <w:listItem w:displayText="50 Friendly Phone Calls" w:value="50 Friendly Phone Calls"/>
              <w:listItem w:displayText="61 Card Ministry " w:value="61 Card Ministry "/>
              <w:listItem w:displayText="81 Liason Refrrals" w:value="81 Liason Refrrals"/>
              <w:listItem w:displayText="82 Assessment Referrals" w:value="82 Assessment Referrals"/>
              <w:listItem w:displayText="132 Office/Clerical" w:value="132 Office/Clerical"/>
              <w:listItem w:displayText="141 Board/Commitee" w:value="141 Board/Commitee"/>
              <w:listItem w:displayText="142 Fundraising " w:value="142 Fundraising "/>
              <w:listItem w:displayText="143 Home Maintenance " w:value="143 Home Maintenance "/>
            </w:comboBox>
          </w:sdtPr>
          <w:sdtEndPr/>
          <w:sdtContent>
            <w:tc>
              <w:tcPr>
                <w:tcW w:w="1440" w:type="dxa"/>
              </w:tcPr>
              <w:p w:rsidR="00276EF0" w:rsidRDefault="00276EF0" w:rsidP="00276EF0">
                <w:r w:rsidRPr="00E277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</w:tr>
      <w:tr w:rsidR="00276EF0" w:rsidTr="00F16985">
        <w:trPr>
          <w:trHeight w:val="576"/>
        </w:trPr>
        <w:sdt>
          <w:sdtPr>
            <w:rPr>
              <w:sz w:val="24"/>
              <w:szCs w:val="24"/>
            </w:rPr>
            <w:id w:val="-1726208744"/>
            <w:placeholder>
              <w:docPart w:val="8216856009EA444FB9663B9A42C8CE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35" w:type="dxa"/>
              </w:tcPr>
              <w:p w:rsidR="00276EF0" w:rsidRPr="00CC5B09" w:rsidRDefault="00276EF0" w:rsidP="00276EF0">
                <w:pPr>
                  <w:rPr>
                    <w:sz w:val="24"/>
                    <w:szCs w:val="24"/>
                  </w:rPr>
                </w:pPr>
                <w:r w:rsidRPr="00CC5B09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8353239"/>
            <w:placeholder>
              <w:docPart w:val="D0A4D75BC9974F63800289534D9F206B"/>
            </w:placeholder>
            <w:showingPlcHdr/>
            <w:comboBox>
              <w:listItem w:value="Choose an item."/>
              <w:listItem w:displayText="10 Friendly Visits" w:value="10 Friendly Visits"/>
              <w:listItem w:displayText="20 Transportation" w:value="20 Transportation"/>
              <w:listItem w:displayText="21 Medical Transportation" w:value="21 Medical Transportation"/>
              <w:listItem w:displayText="40 Shopping" w:value="40 Shopping"/>
              <w:listItem w:displayText="50 Friendly Phone Calls" w:value="50 Friendly Phone Calls"/>
              <w:listItem w:displayText="61 Card Ministry " w:value="61 Card Ministry "/>
              <w:listItem w:displayText="81 Liason Refrrals" w:value="81 Liason Refrrals"/>
              <w:listItem w:displayText="82 Assessment Referrals" w:value="82 Assessment Referrals"/>
              <w:listItem w:displayText="132 Office/Clerical" w:value="132 Office/Clerical"/>
              <w:listItem w:displayText="141 Board/Commitee" w:value="141 Board/Commitee"/>
              <w:listItem w:displayText="142 Fundraising " w:value="142 Fundraising "/>
              <w:listItem w:displayText="143 Home Maintenance " w:value="143 Home Maintenance "/>
            </w:comboBox>
          </w:sdtPr>
          <w:sdtEndPr/>
          <w:sdtContent>
            <w:tc>
              <w:tcPr>
                <w:tcW w:w="1440" w:type="dxa"/>
              </w:tcPr>
              <w:p w:rsidR="00276EF0" w:rsidRDefault="00276EF0" w:rsidP="00276EF0">
                <w:r w:rsidRPr="00E277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</w:tr>
      <w:tr w:rsidR="00276EF0" w:rsidTr="00F16985">
        <w:trPr>
          <w:trHeight w:val="576"/>
        </w:trPr>
        <w:sdt>
          <w:sdtPr>
            <w:rPr>
              <w:sz w:val="24"/>
              <w:szCs w:val="24"/>
            </w:rPr>
            <w:id w:val="1725023000"/>
            <w:placeholder>
              <w:docPart w:val="2F73929016D1468CB0E0C72EB55DB7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35" w:type="dxa"/>
              </w:tcPr>
              <w:p w:rsidR="00276EF0" w:rsidRPr="00CC5B09" w:rsidRDefault="00276EF0" w:rsidP="00276EF0">
                <w:pPr>
                  <w:rPr>
                    <w:sz w:val="24"/>
                    <w:szCs w:val="24"/>
                  </w:rPr>
                </w:pPr>
                <w:r w:rsidRPr="00CC5B09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69197319"/>
            <w:placeholder>
              <w:docPart w:val="518311EF2C6149E598AB6F23C64EF772"/>
            </w:placeholder>
            <w:showingPlcHdr/>
            <w:comboBox>
              <w:listItem w:value="Choose an item."/>
              <w:listItem w:displayText="10 Friendly Visits" w:value="10 Friendly Visits"/>
              <w:listItem w:displayText="20 Transportation" w:value="20 Transportation"/>
              <w:listItem w:displayText="21 Medical Transportation" w:value="21 Medical Transportation"/>
              <w:listItem w:displayText="40 Shopping" w:value="40 Shopping"/>
              <w:listItem w:displayText="50 Friendly Phone Calls" w:value="50 Friendly Phone Calls"/>
              <w:listItem w:displayText="61 Card Ministry " w:value="61 Card Ministry "/>
              <w:listItem w:displayText="81 Liason Refrrals" w:value="81 Liason Refrrals"/>
              <w:listItem w:displayText="82 Assessment Referrals" w:value="82 Assessment Referrals"/>
              <w:listItem w:displayText="132 Office/Clerical" w:value="132 Office/Clerical"/>
              <w:listItem w:displayText="141 Board/Commitee" w:value="141 Board/Commitee"/>
              <w:listItem w:displayText="142 Fundraising " w:value="142 Fundraising "/>
              <w:listItem w:displayText="143 Home Maintenance " w:value="143 Home Maintenance "/>
            </w:comboBox>
          </w:sdtPr>
          <w:sdtEndPr/>
          <w:sdtContent>
            <w:tc>
              <w:tcPr>
                <w:tcW w:w="1440" w:type="dxa"/>
              </w:tcPr>
              <w:p w:rsidR="00276EF0" w:rsidRDefault="00276EF0" w:rsidP="00276EF0">
                <w:r w:rsidRPr="00E277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</w:tr>
      <w:tr w:rsidR="00276EF0" w:rsidTr="00F16985">
        <w:trPr>
          <w:trHeight w:val="576"/>
        </w:trPr>
        <w:sdt>
          <w:sdtPr>
            <w:rPr>
              <w:sz w:val="24"/>
              <w:szCs w:val="24"/>
            </w:rPr>
            <w:id w:val="-652610359"/>
            <w:placeholder>
              <w:docPart w:val="4BC0EC77F82C4081AF377E63ACFEA5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35" w:type="dxa"/>
              </w:tcPr>
              <w:p w:rsidR="00276EF0" w:rsidRPr="00CC5B09" w:rsidRDefault="00276EF0" w:rsidP="00276EF0">
                <w:pPr>
                  <w:rPr>
                    <w:sz w:val="24"/>
                    <w:szCs w:val="24"/>
                  </w:rPr>
                </w:pPr>
                <w:r w:rsidRPr="00CC5B09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6998542"/>
            <w:placeholder>
              <w:docPart w:val="C96C232E902C4C8E8251D1BB5481BAFF"/>
            </w:placeholder>
            <w:showingPlcHdr/>
            <w:comboBox>
              <w:listItem w:value="Choose an item."/>
              <w:listItem w:displayText="10 Friendly Visits" w:value="10 Friendly Visits"/>
              <w:listItem w:displayText="20 Transportation" w:value="20 Transportation"/>
              <w:listItem w:displayText="21 Medical Transportation" w:value="21 Medical Transportation"/>
              <w:listItem w:displayText="40 Shopping" w:value="40 Shopping"/>
              <w:listItem w:displayText="50 Friendly Phone Calls" w:value="50 Friendly Phone Calls"/>
              <w:listItem w:displayText="61 Card Ministry " w:value="61 Card Ministry "/>
              <w:listItem w:displayText="81 Liason Refrrals" w:value="81 Liason Refrrals"/>
              <w:listItem w:displayText="82 Assessment Referrals" w:value="82 Assessment Referrals"/>
              <w:listItem w:displayText="132 Office/Clerical" w:value="132 Office/Clerical"/>
              <w:listItem w:displayText="141 Board/Commitee" w:value="141 Board/Commitee"/>
              <w:listItem w:displayText="142 Fundraising " w:value="142 Fundraising "/>
              <w:listItem w:displayText="143 Home Maintenance " w:value="143 Home Maintenance "/>
            </w:comboBox>
          </w:sdtPr>
          <w:sdtEndPr/>
          <w:sdtContent>
            <w:tc>
              <w:tcPr>
                <w:tcW w:w="1440" w:type="dxa"/>
              </w:tcPr>
              <w:p w:rsidR="00276EF0" w:rsidRDefault="00276EF0" w:rsidP="00276EF0">
                <w:r w:rsidRPr="00E277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</w:tr>
      <w:tr w:rsidR="00276EF0" w:rsidTr="00F16985">
        <w:trPr>
          <w:trHeight w:val="576"/>
        </w:trPr>
        <w:sdt>
          <w:sdtPr>
            <w:rPr>
              <w:sz w:val="24"/>
              <w:szCs w:val="24"/>
            </w:rPr>
            <w:id w:val="797491328"/>
            <w:placeholder>
              <w:docPart w:val="280702CEC1AE4C6791DE0AA2F59E1C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35" w:type="dxa"/>
              </w:tcPr>
              <w:p w:rsidR="00276EF0" w:rsidRPr="00CC5B09" w:rsidRDefault="00276EF0" w:rsidP="00276EF0">
                <w:pPr>
                  <w:rPr>
                    <w:sz w:val="24"/>
                    <w:szCs w:val="24"/>
                  </w:rPr>
                </w:pPr>
                <w:r w:rsidRPr="00CC5B09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65371272"/>
            <w:placeholder>
              <w:docPart w:val="824B6F102D6E4B759DE96A27AB94B34D"/>
            </w:placeholder>
            <w:showingPlcHdr/>
            <w:comboBox>
              <w:listItem w:value="Choose an item."/>
              <w:listItem w:displayText="10 Friendly Visits" w:value="10 Friendly Visits"/>
              <w:listItem w:displayText="20 Transportation" w:value="20 Transportation"/>
              <w:listItem w:displayText="21 Medical Transportation" w:value="21 Medical Transportation"/>
              <w:listItem w:displayText="40 Shopping" w:value="40 Shopping"/>
              <w:listItem w:displayText="50 Friendly Phone Calls" w:value="50 Friendly Phone Calls"/>
              <w:listItem w:displayText="61 Card Ministry " w:value="61 Card Ministry "/>
              <w:listItem w:displayText="81 Liason Refrrals" w:value="81 Liason Refrrals"/>
              <w:listItem w:displayText="82 Assessment Referrals" w:value="82 Assessment Referrals"/>
              <w:listItem w:displayText="132 Office/Clerical" w:value="132 Office/Clerical"/>
              <w:listItem w:displayText="141 Board/Commitee" w:value="141 Board/Commitee"/>
              <w:listItem w:displayText="142 Fundraising " w:value="142 Fundraising "/>
              <w:listItem w:displayText="143 Home Maintenance " w:value="143 Home Maintenance "/>
            </w:comboBox>
          </w:sdtPr>
          <w:sdtEndPr/>
          <w:sdtContent>
            <w:tc>
              <w:tcPr>
                <w:tcW w:w="1440" w:type="dxa"/>
              </w:tcPr>
              <w:p w:rsidR="00276EF0" w:rsidRDefault="00276EF0" w:rsidP="00276EF0">
                <w:r w:rsidRPr="00E277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</w:tr>
      <w:tr w:rsidR="00276EF0" w:rsidTr="00F16985">
        <w:trPr>
          <w:trHeight w:val="576"/>
        </w:trPr>
        <w:sdt>
          <w:sdtPr>
            <w:rPr>
              <w:sz w:val="24"/>
              <w:szCs w:val="24"/>
            </w:rPr>
            <w:id w:val="1481583849"/>
            <w:placeholder>
              <w:docPart w:val="BB15DB3059964F168CD62ED533A432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35" w:type="dxa"/>
              </w:tcPr>
              <w:p w:rsidR="00276EF0" w:rsidRPr="00CC5B09" w:rsidRDefault="00276EF0" w:rsidP="00276EF0">
                <w:pPr>
                  <w:rPr>
                    <w:sz w:val="24"/>
                    <w:szCs w:val="24"/>
                  </w:rPr>
                </w:pPr>
                <w:r w:rsidRPr="00CC5B09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2109632"/>
            <w:placeholder>
              <w:docPart w:val="21F09630A22D49D9B30D305B24E6E6B5"/>
            </w:placeholder>
            <w:showingPlcHdr/>
            <w:comboBox>
              <w:listItem w:value="Choose an item."/>
              <w:listItem w:displayText="10 Friendly Visits" w:value="10 Friendly Visits"/>
              <w:listItem w:displayText="20 Transportation" w:value="20 Transportation"/>
              <w:listItem w:displayText="21 Medical Transportation" w:value="21 Medical Transportation"/>
              <w:listItem w:displayText="40 Shopping" w:value="40 Shopping"/>
              <w:listItem w:displayText="50 Friendly Phone Calls" w:value="50 Friendly Phone Calls"/>
              <w:listItem w:displayText="61 Card Ministry " w:value="61 Card Ministry "/>
              <w:listItem w:displayText="81 Liason Refrrals" w:value="81 Liason Refrrals"/>
              <w:listItem w:displayText="82 Assessment Referrals" w:value="82 Assessment Referrals"/>
              <w:listItem w:displayText="132 Office/Clerical" w:value="132 Office/Clerical"/>
              <w:listItem w:displayText="141 Board/Commitee" w:value="141 Board/Commitee"/>
              <w:listItem w:displayText="142 Fundraising " w:value="142 Fundraising "/>
              <w:listItem w:displayText="143 Home Maintenance " w:value="143 Home Maintenance "/>
            </w:comboBox>
          </w:sdtPr>
          <w:sdtEndPr/>
          <w:sdtContent>
            <w:tc>
              <w:tcPr>
                <w:tcW w:w="1440" w:type="dxa"/>
              </w:tcPr>
              <w:p w:rsidR="00276EF0" w:rsidRDefault="00276EF0" w:rsidP="00276EF0">
                <w:r w:rsidRPr="00E277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</w:tr>
      <w:tr w:rsidR="00276EF0" w:rsidTr="00F16985">
        <w:trPr>
          <w:trHeight w:val="576"/>
        </w:trPr>
        <w:sdt>
          <w:sdtPr>
            <w:rPr>
              <w:sz w:val="24"/>
              <w:szCs w:val="24"/>
            </w:rPr>
            <w:id w:val="1235973500"/>
            <w:placeholder>
              <w:docPart w:val="D4629CDDB6C2457B8E270FB48DE622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35" w:type="dxa"/>
              </w:tcPr>
              <w:p w:rsidR="00276EF0" w:rsidRPr="00CC5B09" w:rsidRDefault="00276EF0" w:rsidP="00276EF0">
                <w:pPr>
                  <w:rPr>
                    <w:sz w:val="24"/>
                    <w:szCs w:val="24"/>
                  </w:rPr>
                </w:pPr>
                <w:r w:rsidRPr="00CC5B09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12803607"/>
            <w:placeholder>
              <w:docPart w:val="66841E96C5794D6C99B9584A52AF595F"/>
            </w:placeholder>
            <w:showingPlcHdr/>
            <w:comboBox>
              <w:listItem w:value="Choose an item."/>
              <w:listItem w:displayText="10 Friendly Visits" w:value="10 Friendly Visits"/>
              <w:listItem w:displayText="20 Transportation" w:value="20 Transportation"/>
              <w:listItem w:displayText="21 Medical Transportation" w:value="21 Medical Transportation"/>
              <w:listItem w:displayText="40 Shopping" w:value="40 Shopping"/>
              <w:listItem w:displayText="50 Friendly Phone Calls" w:value="50 Friendly Phone Calls"/>
              <w:listItem w:displayText="61 Card Ministry " w:value="61 Card Ministry "/>
              <w:listItem w:displayText="81 Liason Refrrals" w:value="81 Liason Refrrals"/>
              <w:listItem w:displayText="82 Assessment Referrals" w:value="82 Assessment Referrals"/>
              <w:listItem w:displayText="132 Office/Clerical" w:value="132 Office/Clerical"/>
              <w:listItem w:displayText="141 Board/Commitee" w:value="141 Board/Commitee"/>
              <w:listItem w:displayText="142 Fundraising " w:value="142 Fundraising "/>
              <w:listItem w:displayText="143 Home Maintenance " w:value="143 Home Maintenance "/>
            </w:comboBox>
          </w:sdtPr>
          <w:sdtEndPr/>
          <w:sdtContent>
            <w:tc>
              <w:tcPr>
                <w:tcW w:w="1440" w:type="dxa"/>
              </w:tcPr>
              <w:p w:rsidR="00276EF0" w:rsidRDefault="00276EF0" w:rsidP="00276EF0">
                <w:r w:rsidRPr="00E277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76EF0" w:rsidRPr="00CC5B09" w:rsidRDefault="00276EF0" w:rsidP="00276EF0">
            <w:pPr>
              <w:rPr>
                <w:sz w:val="24"/>
                <w:szCs w:val="24"/>
              </w:rPr>
            </w:pPr>
          </w:p>
        </w:tc>
      </w:tr>
    </w:tbl>
    <w:p w:rsidR="00C57D51" w:rsidRPr="009469F1" w:rsidRDefault="009469F1">
      <w:pPr>
        <w:rPr>
          <w:b/>
          <w:sz w:val="18"/>
          <w:szCs w:val="18"/>
        </w:rPr>
      </w:pPr>
      <w:r w:rsidRPr="009469F1">
        <w:rPr>
          <w:b/>
          <w:sz w:val="18"/>
          <w:szCs w:val="18"/>
        </w:rPr>
        <w:t xml:space="preserve">*Report miles for transportation only, it is for data entry purposes only </w:t>
      </w:r>
      <w:r>
        <w:rPr>
          <w:b/>
          <w:sz w:val="18"/>
          <w:szCs w:val="18"/>
        </w:rPr>
        <w:t xml:space="preserve">    </w:t>
      </w:r>
      <w:r w:rsidRPr="009469F1">
        <w:rPr>
          <w:b/>
          <w:sz w:val="18"/>
          <w:szCs w:val="18"/>
        </w:rPr>
        <w:t>*Faith in Action thanks you for your generous donatio</w:t>
      </w:r>
      <w:bookmarkStart w:id="0" w:name="_GoBack"/>
      <w:bookmarkEnd w:id="0"/>
      <w:r w:rsidRPr="009469F1">
        <w:rPr>
          <w:b/>
          <w:sz w:val="18"/>
          <w:szCs w:val="18"/>
        </w:rPr>
        <w:t>ns of time and mileage</w:t>
      </w:r>
    </w:p>
    <w:sectPr w:rsidR="00C57D51" w:rsidRPr="009469F1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01"/>
    <w:rsid w:val="000F6241"/>
    <w:rsid w:val="001D7D24"/>
    <w:rsid w:val="00272514"/>
    <w:rsid w:val="00276EF0"/>
    <w:rsid w:val="009469F1"/>
    <w:rsid w:val="00B16748"/>
    <w:rsid w:val="00B77301"/>
    <w:rsid w:val="00C57D51"/>
    <w:rsid w:val="00CC5B09"/>
    <w:rsid w:val="00D109D0"/>
    <w:rsid w:val="00F1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416B9"/>
  <w15:docId w15:val="{E56F10B5-8706-44E8-A3A1-618A4FBF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character" w:styleId="PlaceholderText">
    <w:name w:val="Placeholder Text"/>
    <w:basedOn w:val="DefaultParagraphFont"/>
    <w:uiPriority w:val="99"/>
    <w:semiHidden/>
    <w:rsid w:val="00B77301"/>
    <w:rPr>
      <w:color w:val="808080"/>
    </w:rPr>
  </w:style>
  <w:style w:type="table" w:styleId="TableGrid">
    <w:name w:val="Table Grid"/>
    <w:basedOn w:val="TableNormal"/>
    <w:uiPriority w:val="59"/>
    <w:rsid w:val="00B77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unteer\AppData\Roaming\Microsoft\Templates\Teacher-Parent%20communication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21BE2-AA96-4594-9F0C-873277EA9230}"/>
      </w:docPartPr>
      <w:docPartBody>
        <w:p w:rsidR="006338C5" w:rsidRDefault="00BA20CC">
          <w:r w:rsidRPr="00DB3947">
            <w:rPr>
              <w:rStyle w:val="PlaceholderText"/>
            </w:rPr>
            <w:t>Click here to enter text.</w:t>
          </w:r>
        </w:p>
      </w:docPartBody>
    </w:docPart>
    <w:docPart>
      <w:docPartPr>
        <w:name w:val="7C3EA018E609467C8E5CC9759EE35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2BC0-35C7-42B6-A552-F7B083D5FFA2}"/>
      </w:docPartPr>
      <w:docPartBody>
        <w:p w:rsidR="00BD1DAF" w:rsidRDefault="005C0825" w:rsidP="005C0825">
          <w:pPr>
            <w:pStyle w:val="7C3EA018E609467C8E5CC9759EE3569A7"/>
          </w:pPr>
          <w:r w:rsidRPr="00CC5B09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3D1EAE82762A4D888CE22CF01555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99DC9-6288-430F-A822-C21EED5F84C8}"/>
      </w:docPartPr>
      <w:docPartBody>
        <w:p w:rsidR="00BD1DAF" w:rsidRDefault="005C0825" w:rsidP="005C0825">
          <w:pPr>
            <w:pStyle w:val="3D1EAE82762A4D888CE22CF015554B0F7"/>
          </w:pPr>
          <w:r w:rsidRPr="00CC5B09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7F13B44B83C9477E9BF7F74A844A7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E492-0491-48D0-B04E-82B46A612E36}"/>
      </w:docPartPr>
      <w:docPartBody>
        <w:p w:rsidR="00BD1DAF" w:rsidRDefault="005C0825" w:rsidP="005C0825">
          <w:pPr>
            <w:pStyle w:val="7F13B44B83C9477E9BF7F74A844A74443"/>
          </w:pPr>
          <w:r w:rsidRPr="006C1D74">
            <w:rPr>
              <w:rStyle w:val="PlaceholderText"/>
            </w:rPr>
            <w:t>Choose an item.</w:t>
          </w:r>
        </w:p>
      </w:docPartBody>
    </w:docPart>
    <w:docPart>
      <w:docPartPr>
        <w:name w:val="58BC08D31DAF461886966D33372F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CEA7-8D07-40D4-AEA7-B2EE49774A98}"/>
      </w:docPartPr>
      <w:docPartBody>
        <w:p w:rsidR="00BD1DAF" w:rsidRDefault="005C0825" w:rsidP="005C0825">
          <w:pPr>
            <w:pStyle w:val="58BC08D31DAF461886966D33372F31072"/>
          </w:pPr>
          <w:r w:rsidRPr="006C1D74">
            <w:rPr>
              <w:rStyle w:val="PlaceholderText"/>
            </w:rPr>
            <w:t>Choose an item.</w:t>
          </w:r>
        </w:p>
      </w:docPartBody>
    </w:docPart>
    <w:docPart>
      <w:docPartPr>
        <w:name w:val="E390CB02574249E9AA3E44845A8D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395C-377D-439F-BC6D-46838BD2A4EB}"/>
      </w:docPartPr>
      <w:docPartBody>
        <w:p w:rsidR="00BD1DAF" w:rsidRDefault="005C0825" w:rsidP="005C0825">
          <w:pPr>
            <w:pStyle w:val="E390CB02574249E9AA3E44845A8DFF152"/>
          </w:pPr>
          <w:r w:rsidRPr="00CC5B09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E32612A04E674815B40FD769EFA7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4AEA-A161-4708-9A09-28718B4F65B5}"/>
      </w:docPartPr>
      <w:docPartBody>
        <w:p w:rsidR="00BD1DAF" w:rsidRDefault="005C0825" w:rsidP="005C0825">
          <w:pPr>
            <w:pStyle w:val="E32612A04E674815B40FD769EFA78B9C2"/>
          </w:pPr>
          <w:r w:rsidRPr="00E27797">
            <w:rPr>
              <w:rStyle w:val="PlaceholderText"/>
            </w:rPr>
            <w:t>Choose an item.</w:t>
          </w:r>
        </w:p>
      </w:docPartBody>
    </w:docPart>
    <w:docPart>
      <w:docPartPr>
        <w:name w:val="8216856009EA444FB9663B9A42C8C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287C-EF7D-4A3D-A83B-3164031ACB05}"/>
      </w:docPartPr>
      <w:docPartBody>
        <w:p w:rsidR="00BD1DAF" w:rsidRDefault="005C0825" w:rsidP="005C0825">
          <w:pPr>
            <w:pStyle w:val="8216856009EA444FB9663B9A42C8CE392"/>
          </w:pPr>
          <w:r w:rsidRPr="00CC5B09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D0A4D75BC9974F63800289534D9F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367A-D9DE-40F5-9ABC-A89EC8C932B6}"/>
      </w:docPartPr>
      <w:docPartBody>
        <w:p w:rsidR="00BD1DAF" w:rsidRDefault="005C0825" w:rsidP="005C0825">
          <w:pPr>
            <w:pStyle w:val="D0A4D75BC9974F63800289534D9F206B2"/>
          </w:pPr>
          <w:r w:rsidRPr="00E27797">
            <w:rPr>
              <w:rStyle w:val="PlaceholderText"/>
            </w:rPr>
            <w:t>Choose an item.</w:t>
          </w:r>
        </w:p>
      </w:docPartBody>
    </w:docPart>
    <w:docPart>
      <w:docPartPr>
        <w:name w:val="2F73929016D1468CB0E0C72EB55D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A79C-1ED7-4C7D-93D1-B10AD7CA7A04}"/>
      </w:docPartPr>
      <w:docPartBody>
        <w:p w:rsidR="00BD1DAF" w:rsidRDefault="005C0825" w:rsidP="005C0825">
          <w:pPr>
            <w:pStyle w:val="2F73929016D1468CB0E0C72EB55DB73B2"/>
          </w:pPr>
          <w:r w:rsidRPr="00CC5B09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518311EF2C6149E598AB6F23C64EF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0074-2859-473C-A325-B1E22B5CF461}"/>
      </w:docPartPr>
      <w:docPartBody>
        <w:p w:rsidR="00BD1DAF" w:rsidRDefault="005C0825" w:rsidP="005C0825">
          <w:pPr>
            <w:pStyle w:val="518311EF2C6149E598AB6F23C64EF7722"/>
          </w:pPr>
          <w:r w:rsidRPr="00E27797">
            <w:rPr>
              <w:rStyle w:val="PlaceholderText"/>
            </w:rPr>
            <w:t>Choose an item.</w:t>
          </w:r>
        </w:p>
      </w:docPartBody>
    </w:docPart>
    <w:docPart>
      <w:docPartPr>
        <w:name w:val="4BC0EC77F82C4081AF377E63ACFE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65516-06EE-4D87-B93D-BBF07200CF12}"/>
      </w:docPartPr>
      <w:docPartBody>
        <w:p w:rsidR="00BD1DAF" w:rsidRDefault="005C0825" w:rsidP="005C0825">
          <w:pPr>
            <w:pStyle w:val="4BC0EC77F82C4081AF377E63ACFEA51F2"/>
          </w:pPr>
          <w:r w:rsidRPr="00CC5B09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C96C232E902C4C8E8251D1BB5481B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C455-9035-49F8-BFD5-041A9B850931}"/>
      </w:docPartPr>
      <w:docPartBody>
        <w:p w:rsidR="00BD1DAF" w:rsidRDefault="005C0825" w:rsidP="005C0825">
          <w:pPr>
            <w:pStyle w:val="C96C232E902C4C8E8251D1BB5481BAFF2"/>
          </w:pPr>
          <w:r w:rsidRPr="00E27797">
            <w:rPr>
              <w:rStyle w:val="PlaceholderText"/>
            </w:rPr>
            <w:t>Choose an item.</w:t>
          </w:r>
        </w:p>
      </w:docPartBody>
    </w:docPart>
    <w:docPart>
      <w:docPartPr>
        <w:name w:val="280702CEC1AE4C6791DE0AA2F59E1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5B551-894A-425C-B79C-D424AA6DC215}"/>
      </w:docPartPr>
      <w:docPartBody>
        <w:p w:rsidR="00BD1DAF" w:rsidRDefault="005C0825" w:rsidP="005C0825">
          <w:pPr>
            <w:pStyle w:val="280702CEC1AE4C6791DE0AA2F59E1C252"/>
          </w:pPr>
          <w:r w:rsidRPr="00CC5B09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824B6F102D6E4B759DE96A27AB94B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F393-0647-4483-B945-E3F85A3E1787}"/>
      </w:docPartPr>
      <w:docPartBody>
        <w:p w:rsidR="00BD1DAF" w:rsidRDefault="005C0825" w:rsidP="005C0825">
          <w:pPr>
            <w:pStyle w:val="824B6F102D6E4B759DE96A27AB94B34D2"/>
          </w:pPr>
          <w:r w:rsidRPr="00E27797">
            <w:rPr>
              <w:rStyle w:val="PlaceholderText"/>
            </w:rPr>
            <w:t>Choose an item.</w:t>
          </w:r>
        </w:p>
      </w:docPartBody>
    </w:docPart>
    <w:docPart>
      <w:docPartPr>
        <w:name w:val="BB15DB3059964F168CD62ED533A4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426C-FD5E-4A47-A7A2-1F3B7CB572E8}"/>
      </w:docPartPr>
      <w:docPartBody>
        <w:p w:rsidR="00BD1DAF" w:rsidRDefault="005C0825" w:rsidP="005C0825">
          <w:pPr>
            <w:pStyle w:val="BB15DB3059964F168CD62ED533A432892"/>
          </w:pPr>
          <w:r w:rsidRPr="00CC5B09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21F09630A22D49D9B30D305B24E6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174E-8A0D-45A3-84A5-80FDCF9FF689}"/>
      </w:docPartPr>
      <w:docPartBody>
        <w:p w:rsidR="00BD1DAF" w:rsidRDefault="005C0825" w:rsidP="005C0825">
          <w:pPr>
            <w:pStyle w:val="21F09630A22D49D9B30D305B24E6E6B52"/>
          </w:pPr>
          <w:r w:rsidRPr="00E27797">
            <w:rPr>
              <w:rStyle w:val="PlaceholderText"/>
            </w:rPr>
            <w:t>Choose an item.</w:t>
          </w:r>
        </w:p>
      </w:docPartBody>
    </w:docPart>
    <w:docPart>
      <w:docPartPr>
        <w:name w:val="D4629CDDB6C2457B8E270FB48DE6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F993-9177-44D0-A456-EBA5CF570B6F}"/>
      </w:docPartPr>
      <w:docPartBody>
        <w:p w:rsidR="00BD1DAF" w:rsidRDefault="005C0825" w:rsidP="005C0825">
          <w:pPr>
            <w:pStyle w:val="D4629CDDB6C2457B8E270FB48DE6225A2"/>
          </w:pPr>
          <w:r w:rsidRPr="00CC5B09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66841E96C5794D6C99B9584A52AF5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C829-D07A-441E-9B4A-B97BB84B68EE}"/>
      </w:docPartPr>
      <w:docPartBody>
        <w:p w:rsidR="00BD1DAF" w:rsidRDefault="005C0825" w:rsidP="005C0825">
          <w:pPr>
            <w:pStyle w:val="66841E96C5794D6C99B9584A52AF595F2"/>
          </w:pPr>
          <w:r w:rsidRPr="00E2779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7BFD-D980-40B3-AB5B-2079B45C1F57}"/>
      </w:docPartPr>
      <w:docPartBody>
        <w:p w:rsidR="005C0825" w:rsidRDefault="005C0825" w:rsidP="005C0825">
          <w:pPr>
            <w:pStyle w:val="DefaultPlaceholder1081868575"/>
          </w:pPr>
          <w:r w:rsidRPr="00EE77B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CC"/>
    <w:rsid w:val="001F1D0E"/>
    <w:rsid w:val="00240330"/>
    <w:rsid w:val="00494AC6"/>
    <w:rsid w:val="0059047A"/>
    <w:rsid w:val="005C0825"/>
    <w:rsid w:val="006338C5"/>
    <w:rsid w:val="00960E3F"/>
    <w:rsid w:val="00B43E8A"/>
    <w:rsid w:val="00BA20CC"/>
    <w:rsid w:val="00BB06CD"/>
    <w:rsid w:val="00BD1DAF"/>
    <w:rsid w:val="00E523C2"/>
    <w:rsid w:val="00F7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825"/>
    <w:rPr>
      <w:color w:val="808080"/>
    </w:rPr>
  </w:style>
  <w:style w:type="paragraph" w:customStyle="1" w:styleId="627108BE31A0470CBE53E6E2CD3FE69E">
    <w:name w:val="627108BE31A0470CBE53E6E2CD3FE69E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C3EA018E609467C8E5CC9759EE3569A">
    <w:name w:val="7C3EA018E609467C8E5CC9759EE3569A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1EAE82762A4D888CE22CF015554B0F">
    <w:name w:val="3D1EAE82762A4D888CE22CF015554B0F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294A37D16843F49654067B620A1726">
    <w:name w:val="31294A37D16843F49654067B620A1726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D60BBA964054537805B976018DF75B4">
    <w:name w:val="0D60BBA964054537805B976018DF75B4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949A4F9B4C42169F52786A6C29DEF8">
    <w:name w:val="0C949A4F9B4C42169F52786A6C29DEF8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F7D3E2221449FB898E7CCF71BF437E">
    <w:name w:val="FDF7D3E2221449FB898E7CCF71BF437E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047F4CE1B148A2B61558ADA91A8EB2">
    <w:name w:val="4B047F4CE1B148A2B61558ADA91A8EB2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5D43A21FF80463A9859C296D63183F6">
    <w:name w:val="D5D43A21FF80463A9859C296D63183F6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2A5B32C402549758D8C45043B0DBADE">
    <w:name w:val="C2A5B32C402549758D8C45043B0DBADE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1D038B12AB43A79CA49A00E32FDD16">
    <w:name w:val="211D038B12AB43A79CA49A00E32FDD16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27108BE31A0470CBE53E6E2CD3FE69E1">
    <w:name w:val="627108BE31A0470CBE53E6E2CD3FE69E1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C3EA018E609467C8E5CC9759EE3569A1">
    <w:name w:val="7C3EA018E609467C8E5CC9759EE3569A1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1EAE82762A4D888CE22CF015554B0F1">
    <w:name w:val="3D1EAE82762A4D888CE22CF015554B0F1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294A37D16843F49654067B620A17261">
    <w:name w:val="31294A37D16843F49654067B620A17261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D60BBA964054537805B976018DF75B41">
    <w:name w:val="0D60BBA964054537805B976018DF75B41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949A4F9B4C42169F52786A6C29DEF81">
    <w:name w:val="0C949A4F9B4C42169F52786A6C29DEF81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F7D3E2221449FB898E7CCF71BF437E1">
    <w:name w:val="FDF7D3E2221449FB898E7CCF71BF437E1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047F4CE1B148A2B61558ADA91A8EB21">
    <w:name w:val="4B047F4CE1B148A2B61558ADA91A8EB21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5D43A21FF80463A9859C296D63183F61">
    <w:name w:val="D5D43A21FF80463A9859C296D63183F61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2A5B32C402549758D8C45043B0DBADE1">
    <w:name w:val="C2A5B32C402549758D8C45043B0DBADE1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1D038B12AB43A79CA49A00E32FDD161">
    <w:name w:val="211D038B12AB43A79CA49A00E32FDD161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27108BE31A0470CBE53E6E2CD3FE69E2">
    <w:name w:val="627108BE31A0470CBE53E6E2CD3FE69E2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C3EA018E609467C8E5CC9759EE3569A2">
    <w:name w:val="7C3EA018E609467C8E5CC9759EE3569A2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4694D643D7746E386AB46BEC291FD73">
    <w:name w:val="74694D643D7746E386AB46BEC291FD73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1EAE82762A4D888CE22CF015554B0F2">
    <w:name w:val="3D1EAE82762A4D888CE22CF015554B0F2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294A37D16843F49654067B620A17262">
    <w:name w:val="31294A37D16843F49654067B620A17262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D60BBA964054537805B976018DF75B42">
    <w:name w:val="0D60BBA964054537805B976018DF75B42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949A4F9B4C42169F52786A6C29DEF82">
    <w:name w:val="0C949A4F9B4C42169F52786A6C29DEF82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F7D3E2221449FB898E7CCF71BF437E2">
    <w:name w:val="FDF7D3E2221449FB898E7CCF71BF437E2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047F4CE1B148A2B61558ADA91A8EB22">
    <w:name w:val="4B047F4CE1B148A2B61558ADA91A8EB22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5D43A21FF80463A9859C296D63183F62">
    <w:name w:val="D5D43A21FF80463A9859C296D63183F62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2A5B32C402549758D8C45043B0DBADE2">
    <w:name w:val="C2A5B32C402549758D8C45043B0DBADE2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1D038B12AB43A79CA49A00E32FDD162">
    <w:name w:val="211D038B12AB43A79CA49A00E32FDD162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27108BE31A0470CBE53E6E2CD3FE69E3">
    <w:name w:val="627108BE31A0470CBE53E6E2CD3FE69E3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C3EA018E609467C8E5CC9759EE3569A3">
    <w:name w:val="7C3EA018E609467C8E5CC9759EE3569A3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1EAE82762A4D888CE22CF015554B0F3">
    <w:name w:val="3D1EAE82762A4D888CE22CF015554B0F3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294A37D16843F49654067B620A17263">
    <w:name w:val="31294A37D16843F49654067B620A17263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D60BBA964054537805B976018DF75B43">
    <w:name w:val="0D60BBA964054537805B976018DF75B43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949A4F9B4C42169F52786A6C29DEF83">
    <w:name w:val="0C949A4F9B4C42169F52786A6C29DEF83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F7D3E2221449FB898E7CCF71BF437E3">
    <w:name w:val="FDF7D3E2221449FB898E7CCF71BF437E3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047F4CE1B148A2B61558ADA91A8EB23">
    <w:name w:val="4B047F4CE1B148A2B61558ADA91A8EB23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5D43A21FF80463A9859C296D63183F63">
    <w:name w:val="D5D43A21FF80463A9859C296D63183F63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2A5B32C402549758D8C45043B0DBADE3">
    <w:name w:val="C2A5B32C402549758D8C45043B0DBADE3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1D038B12AB43A79CA49A00E32FDD163">
    <w:name w:val="211D038B12AB43A79CA49A00E32FDD163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27108BE31A0470CBE53E6E2CD3FE69E4">
    <w:name w:val="627108BE31A0470CBE53E6E2CD3FE69E4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C3EA018E609467C8E5CC9759EE3569A4">
    <w:name w:val="7C3EA018E609467C8E5CC9759EE3569A4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F13B44B83C9477E9BF7F74A844A7444">
    <w:name w:val="7F13B44B83C9477E9BF7F74A844A7444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1EAE82762A4D888CE22CF015554B0F4">
    <w:name w:val="3D1EAE82762A4D888CE22CF015554B0F4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294A37D16843F49654067B620A17264">
    <w:name w:val="31294A37D16843F49654067B620A17264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D60BBA964054537805B976018DF75B44">
    <w:name w:val="0D60BBA964054537805B976018DF75B44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949A4F9B4C42169F52786A6C29DEF84">
    <w:name w:val="0C949A4F9B4C42169F52786A6C29DEF84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F7D3E2221449FB898E7CCF71BF437E4">
    <w:name w:val="FDF7D3E2221449FB898E7CCF71BF437E4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047F4CE1B148A2B61558ADA91A8EB24">
    <w:name w:val="4B047F4CE1B148A2B61558ADA91A8EB24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5D43A21FF80463A9859C296D63183F64">
    <w:name w:val="D5D43A21FF80463A9859C296D63183F64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2A5B32C402549758D8C45043B0DBADE4">
    <w:name w:val="C2A5B32C402549758D8C45043B0DBADE4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27108BE31A0470CBE53E6E2CD3FE69E5">
    <w:name w:val="627108BE31A0470CBE53E6E2CD3FE69E5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C3EA018E609467C8E5CC9759EE3569A5">
    <w:name w:val="7C3EA018E609467C8E5CC9759EE3569A5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F13B44B83C9477E9BF7F74A844A74441">
    <w:name w:val="7F13B44B83C9477E9BF7F74A844A74441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1EAE82762A4D888CE22CF015554B0F5">
    <w:name w:val="3D1EAE82762A4D888CE22CF015554B0F5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267409DF6BB4483975F9291F4C42B95">
    <w:name w:val="4267409DF6BB4483975F9291F4C42B95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294A37D16843F49654067B620A17265">
    <w:name w:val="31294A37D16843F49654067B620A17265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D60BBA964054537805B976018DF75B45">
    <w:name w:val="0D60BBA964054537805B976018DF75B45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949A4F9B4C42169F52786A6C29DEF85">
    <w:name w:val="0C949A4F9B4C42169F52786A6C29DEF85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DF7D3E2221449FB898E7CCF71BF437E5">
    <w:name w:val="FDF7D3E2221449FB898E7CCF71BF437E5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047F4CE1B148A2B61558ADA91A8EB25">
    <w:name w:val="4B047F4CE1B148A2B61558ADA91A8EB25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5D43A21FF80463A9859C296D63183F65">
    <w:name w:val="D5D43A21FF80463A9859C296D63183F65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2A5B32C402549758D8C45043B0DBADE5">
    <w:name w:val="C2A5B32C402549758D8C45043B0DBADE5"/>
    <w:rsid w:val="00F7107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BC08D31DAF461886966D33372F3107">
    <w:name w:val="58BC08D31DAF461886966D33372F3107"/>
    <w:rsid w:val="00F71077"/>
  </w:style>
  <w:style w:type="paragraph" w:customStyle="1" w:styleId="E390CB02574249E9AA3E44845A8DFF15">
    <w:name w:val="E390CB02574249E9AA3E44845A8DFF15"/>
    <w:rsid w:val="00F71077"/>
  </w:style>
  <w:style w:type="paragraph" w:customStyle="1" w:styleId="E32612A04E674815B40FD769EFA78B9C">
    <w:name w:val="E32612A04E674815B40FD769EFA78B9C"/>
    <w:rsid w:val="00F71077"/>
  </w:style>
  <w:style w:type="paragraph" w:customStyle="1" w:styleId="8216856009EA444FB9663B9A42C8CE39">
    <w:name w:val="8216856009EA444FB9663B9A42C8CE39"/>
    <w:rsid w:val="00F71077"/>
  </w:style>
  <w:style w:type="paragraph" w:customStyle="1" w:styleId="D0A4D75BC9974F63800289534D9F206B">
    <w:name w:val="D0A4D75BC9974F63800289534D9F206B"/>
    <w:rsid w:val="00F71077"/>
  </w:style>
  <w:style w:type="paragraph" w:customStyle="1" w:styleId="2F73929016D1468CB0E0C72EB55DB73B">
    <w:name w:val="2F73929016D1468CB0E0C72EB55DB73B"/>
    <w:rsid w:val="00F71077"/>
  </w:style>
  <w:style w:type="paragraph" w:customStyle="1" w:styleId="518311EF2C6149E598AB6F23C64EF772">
    <w:name w:val="518311EF2C6149E598AB6F23C64EF772"/>
    <w:rsid w:val="00F71077"/>
  </w:style>
  <w:style w:type="paragraph" w:customStyle="1" w:styleId="4BC0EC77F82C4081AF377E63ACFEA51F">
    <w:name w:val="4BC0EC77F82C4081AF377E63ACFEA51F"/>
    <w:rsid w:val="00F71077"/>
  </w:style>
  <w:style w:type="paragraph" w:customStyle="1" w:styleId="C96C232E902C4C8E8251D1BB5481BAFF">
    <w:name w:val="C96C232E902C4C8E8251D1BB5481BAFF"/>
    <w:rsid w:val="00F71077"/>
  </w:style>
  <w:style w:type="paragraph" w:customStyle="1" w:styleId="280702CEC1AE4C6791DE0AA2F59E1C25">
    <w:name w:val="280702CEC1AE4C6791DE0AA2F59E1C25"/>
    <w:rsid w:val="00F71077"/>
  </w:style>
  <w:style w:type="paragraph" w:customStyle="1" w:styleId="824B6F102D6E4B759DE96A27AB94B34D">
    <w:name w:val="824B6F102D6E4B759DE96A27AB94B34D"/>
    <w:rsid w:val="00F71077"/>
  </w:style>
  <w:style w:type="paragraph" w:customStyle="1" w:styleId="BB15DB3059964F168CD62ED533A43289">
    <w:name w:val="BB15DB3059964F168CD62ED533A43289"/>
    <w:rsid w:val="00F71077"/>
  </w:style>
  <w:style w:type="paragraph" w:customStyle="1" w:styleId="21F09630A22D49D9B30D305B24E6E6B5">
    <w:name w:val="21F09630A22D49D9B30D305B24E6E6B5"/>
    <w:rsid w:val="00F71077"/>
  </w:style>
  <w:style w:type="paragraph" w:customStyle="1" w:styleId="D4629CDDB6C2457B8E270FB48DE6225A">
    <w:name w:val="D4629CDDB6C2457B8E270FB48DE6225A"/>
    <w:rsid w:val="00F71077"/>
  </w:style>
  <w:style w:type="paragraph" w:customStyle="1" w:styleId="66841E96C5794D6C99B9584A52AF595F">
    <w:name w:val="66841E96C5794D6C99B9584A52AF595F"/>
    <w:rsid w:val="00F71077"/>
  </w:style>
  <w:style w:type="paragraph" w:customStyle="1" w:styleId="627108BE31A0470CBE53E6E2CD3FE69E6">
    <w:name w:val="627108BE31A0470CBE53E6E2CD3FE69E6"/>
    <w:rsid w:val="00BD1DA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C3EA018E609467C8E5CC9759EE3569A6">
    <w:name w:val="7C3EA018E609467C8E5CC9759EE3569A6"/>
    <w:rsid w:val="00BD1DA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F13B44B83C9477E9BF7F74A844A74442">
    <w:name w:val="7F13B44B83C9477E9BF7F74A844A74442"/>
    <w:rsid w:val="00BD1DA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1EAE82762A4D888CE22CF015554B0F6">
    <w:name w:val="3D1EAE82762A4D888CE22CF015554B0F6"/>
    <w:rsid w:val="00BD1DA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BC08D31DAF461886966D33372F31071">
    <w:name w:val="58BC08D31DAF461886966D33372F31071"/>
    <w:rsid w:val="00BD1DA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390CB02574249E9AA3E44845A8DFF151">
    <w:name w:val="E390CB02574249E9AA3E44845A8DFF151"/>
    <w:rsid w:val="00BD1DA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32612A04E674815B40FD769EFA78B9C1">
    <w:name w:val="E32612A04E674815B40FD769EFA78B9C1"/>
    <w:rsid w:val="00BD1DA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216856009EA444FB9663B9A42C8CE391">
    <w:name w:val="8216856009EA444FB9663B9A42C8CE391"/>
    <w:rsid w:val="00BD1DA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0A4D75BC9974F63800289534D9F206B1">
    <w:name w:val="D0A4D75BC9974F63800289534D9F206B1"/>
    <w:rsid w:val="00BD1DA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73929016D1468CB0E0C72EB55DB73B1">
    <w:name w:val="2F73929016D1468CB0E0C72EB55DB73B1"/>
    <w:rsid w:val="00BD1DA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8311EF2C6149E598AB6F23C64EF7721">
    <w:name w:val="518311EF2C6149E598AB6F23C64EF7721"/>
    <w:rsid w:val="00BD1DA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C0EC77F82C4081AF377E63ACFEA51F1">
    <w:name w:val="4BC0EC77F82C4081AF377E63ACFEA51F1"/>
    <w:rsid w:val="00BD1DA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6C232E902C4C8E8251D1BB5481BAFF1">
    <w:name w:val="C96C232E902C4C8E8251D1BB5481BAFF1"/>
    <w:rsid w:val="00BD1DA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0702CEC1AE4C6791DE0AA2F59E1C251">
    <w:name w:val="280702CEC1AE4C6791DE0AA2F59E1C251"/>
    <w:rsid w:val="00BD1DA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24B6F102D6E4B759DE96A27AB94B34D1">
    <w:name w:val="824B6F102D6E4B759DE96A27AB94B34D1"/>
    <w:rsid w:val="00BD1DA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B15DB3059964F168CD62ED533A432891">
    <w:name w:val="BB15DB3059964F168CD62ED533A432891"/>
    <w:rsid w:val="00BD1DA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F09630A22D49D9B30D305B24E6E6B51">
    <w:name w:val="21F09630A22D49D9B30D305B24E6E6B51"/>
    <w:rsid w:val="00BD1DA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4629CDDB6C2457B8E270FB48DE6225A1">
    <w:name w:val="D4629CDDB6C2457B8E270FB48DE6225A1"/>
    <w:rsid w:val="00BD1DA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6841E96C5794D6C99B9584A52AF595F1">
    <w:name w:val="66841E96C5794D6C99B9584A52AF595F1"/>
    <w:rsid w:val="00BD1DA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Placeholder1081868575">
    <w:name w:val="DefaultPlaceholder_1081868575"/>
    <w:rsid w:val="005C08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C3EA018E609467C8E5CC9759EE3569A7">
    <w:name w:val="7C3EA018E609467C8E5CC9759EE3569A7"/>
    <w:rsid w:val="005C08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F13B44B83C9477E9BF7F74A844A74443">
    <w:name w:val="7F13B44B83C9477E9BF7F74A844A74443"/>
    <w:rsid w:val="005C08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1EAE82762A4D888CE22CF015554B0F7">
    <w:name w:val="3D1EAE82762A4D888CE22CF015554B0F7"/>
    <w:rsid w:val="005C08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BC08D31DAF461886966D33372F31072">
    <w:name w:val="58BC08D31DAF461886966D33372F31072"/>
    <w:rsid w:val="005C08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390CB02574249E9AA3E44845A8DFF152">
    <w:name w:val="E390CB02574249E9AA3E44845A8DFF152"/>
    <w:rsid w:val="005C08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32612A04E674815B40FD769EFA78B9C2">
    <w:name w:val="E32612A04E674815B40FD769EFA78B9C2"/>
    <w:rsid w:val="005C08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216856009EA444FB9663B9A42C8CE392">
    <w:name w:val="8216856009EA444FB9663B9A42C8CE392"/>
    <w:rsid w:val="005C08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0A4D75BC9974F63800289534D9F206B2">
    <w:name w:val="D0A4D75BC9974F63800289534D9F206B2"/>
    <w:rsid w:val="005C08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73929016D1468CB0E0C72EB55DB73B2">
    <w:name w:val="2F73929016D1468CB0E0C72EB55DB73B2"/>
    <w:rsid w:val="005C08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8311EF2C6149E598AB6F23C64EF7722">
    <w:name w:val="518311EF2C6149E598AB6F23C64EF7722"/>
    <w:rsid w:val="005C08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C0EC77F82C4081AF377E63ACFEA51F2">
    <w:name w:val="4BC0EC77F82C4081AF377E63ACFEA51F2"/>
    <w:rsid w:val="005C08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6C232E902C4C8E8251D1BB5481BAFF2">
    <w:name w:val="C96C232E902C4C8E8251D1BB5481BAFF2"/>
    <w:rsid w:val="005C08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0702CEC1AE4C6791DE0AA2F59E1C252">
    <w:name w:val="280702CEC1AE4C6791DE0AA2F59E1C252"/>
    <w:rsid w:val="005C08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24B6F102D6E4B759DE96A27AB94B34D2">
    <w:name w:val="824B6F102D6E4B759DE96A27AB94B34D2"/>
    <w:rsid w:val="005C08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B15DB3059964F168CD62ED533A432892">
    <w:name w:val="BB15DB3059964F168CD62ED533A432892"/>
    <w:rsid w:val="005C08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F09630A22D49D9B30D305B24E6E6B52">
    <w:name w:val="21F09630A22D49D9B30D305B24E6E6B52"/>
    <w:rsid w:val="005C08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4629CDDB6C2457B8E270FB48DE6225A2">
    <w:name w:val="D4629CDDB6C2457B8E270FB48DE6225A2"/>
    <w:rsid w:val="005C08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6841E96C5794D6C99B9584A52AF595F2">
    <w:name w:val="66841E96C5794D6C99B9584A52AF595F2"/>
    <w:rsid w:val="005C08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A559CDA-42E2-4F60-8F7D-300079DD4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Teacher-Parent communication log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Communication Log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Communication Log</dc:title>
  <dc:creator>Volunteer</dc:creator>
  <cp:lastModifiedBy>Mayuko Nakamura</cp:lastModifiedBy>
  <cp:revision>2</cp:revision>
  <dcterms:created xsi:type="dcterms:W3CDTF">2018-05-06T15:04:00Z</dcterms:created>
  <dcterms:modified xsi:type="dcterms:W3CDTF">2018-05-06T15:04:00Z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TC018859689991</vt:lpwstr>
  </property>
</Properties>
</file>